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F5DEF" w14:textId="77777777" w:rsidR="00037718" w:rsidRDefault="00037718">
      <w:pPr>
        <w:jc w:val="center"/>
        <w:rPr>
          <w:rFonts w:ascii="仿宋" w:eastAsia="仿宋" w:hAnsi="仿宋" w:hint="eastAsia"/>
          <w:sz w:val="32"/>
        </w:rPr>
      </w:pPr>
      <w:r>
        <w:rPr>
          <w:rFonts w:ascii="方正小标宋简体" w:eastAsia="方正小标宋简体" w:hAnsi="方正小标宋简体" w:hint="eastAsia"/>
          <w:sz w:val="44"/>
        </w:rPr>
        <w:t>第二部分</w:t>
      </w:r>
      <w:r w:rsidR="00E768AF">
        <w:rPr>
          <w:rFonts w:ascii="方正小标宋简体" w:eastAsia="方正小标宋简体" w:hAnsi="方正小标宋简体" w:hint="eastAsia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 xml:space="preserve"> </w:t>
      </w:r>
      <w:r>
        <w:rPr>
          <w:rFonts w:ascii="方正小标宋简体" w:eastAsia="方正小标宋简体" w:hAnsi="方正小标宋简体"/>
          <w:sz w:val="44"/>
        </w:rPr>
        <w:t>2020</w:t>
      </w:r>
      <w:r>
        <w:rPr>
          <w:rFonts w:ascii="方正小标宋简体" w:eastAsia="方正小标宋简体" w:hAnsi="方正小标宋简体" w:hint="eastAsia"/>
          <w:sz w:val="44"/>
        </w:rPr>
        <w:t>年度部门决算表</w:t>
      </w:r>
    </w:p>
    <w:p w14:paraId="37B379A9" w14:textId="77777777" w:rsidR="00037718" w:rsidRDefault="00037718">
      <w:pPr>
        <w:numPr>
          <w:ilvl w:val="0"/>
          <w:numId w:val="2"/>
        </w:num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收入支出决算总表</w:t>
      </w:r>
    </w:p>
    <w:p w14:paraId="21F5F69B" w14:textId="2CDBA4AC" w:rsidR="00037718" w:rsidRDefault="00037718" w:rsidP="00AC7166">
      <w:r>
        <w:rPr>
          <w:rFonts w:hint="eastAsia"/>
        </w:rPr>
        <w:pict w14:anchorId="75902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37" type="#_x0000_t75" style="width:414.75pt;height:398.25pt;mso-position-horizontal-relative:page;mso-position-vertical-relative:page">
            <v:imagedata r:id="rId8" o:title=""/>
          </v:shape>
        </w:pict>
      </w:r>
    </w:p>
    <w:p w14:paraId="74025E37" w14:textId="4801DDB1" w:rsidR="00037718" w:rsidRDefault="00AC7166" w:rsidP="00AC7166">
      <w:pPr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/>
          <w:sz w:val="32"/>
        </w:rPr>
        <w:br w:type="page"/>
      </w:r>
      <w:r w:rsidR="00037718">
        <w:rPr>
          <w:rFonts w:ascii="黑体" w:eastAsia="黑体" w:hAnsi="黑体" w:hint="eastAsia"/>
          <w:sz w:val="32"/>
        </w:rPr>
        <w:lastRenderedPageBreak/>
        <w:t>二、收入决算表</w:t>
      </w:r>
    </w:p>
    <w:p w14:paraId="19E54FE1" w14:textId="77777777" w:rsidR="00037718" w:rsidRDefault="00037718">
      <w:pPr>
        <w:jc w:val="left"/>
        <w:rPr>
          <w:rFonts w:hint="eastAsia"/>
        </w:rPr>
      </w:pPr>
      <w:r>
        <w:pict w14:anchorId="367FFCF8">
          <v:shape id="图片 9" o:spid="_x0000_i1026" type="#_x0000_t75" style="width:414.75pt;height:156.75pt;mso-position-horizontal-relative:page;mso-position-vertical-relative:page">
            <v:imagedata r:id="rId9" o:title=""/>
          </v:shape>
        </w:pict>
      </w:r>
      <w:r>
        <w:rPr>
          <w:rFonts w:hint="eastAsia"/>
        </w:rPr>
        <w:t xml:space="preserve">              </w:t>
      </w:r>
    </w:p>
    <w:p w14:paraId="0D3633CC" w14:textId="77777777" w:rsidR="00037718" w:rsidRDefault="00037718">
      <w:pPr>
        <w:jc w:val="left"/>
        <w:rPr>
          <w:rFonts w:hint="eastAsia"/>
        </w:rPr>
      </w:pPr>
    </w:p>
    <w:p w14:paraId="736DD067" w14:textId="77777777" w:rsidR="00037718" w:rsidRPr="00AC7166" w:rsidRDefault="00037718" w:rsidP="00AC7166">
      <w:pPr>
        <w:ind w:firstLineChars="200" w:firstLine="640"/>
        <w:rPr>
          <w:rFonts w:ascii="黑体" w:eastAsia="黑体" w:hAnsi="黑体" w:hint="eastAsia"/>
          <w:sz w:val="32"/>
        </w:rPr>
      </w:pPr>
      <w:r w:rsidRPr="00AC7166">
        <w:rPr>
          <w:rFonts w:ascii="黑体" w:eastAsia="黑体" w:hAnsi="黑体" w:hint="eastAsia"/>
          <w:sz w:val="32"/>
        </w:rPr>
        <w:t>三、支出决算表</w:t>
      </w:r>
    </w:p>
    <w:p w14:paraId="56E10191" w14:textId="77777777" w:rsidR="00037718" w:rsidRDefault="00037718">
      <w:pPr>
        <w:rPr>
          <w:rFonts w:ascii="仿宋" w:eastAsia="仿宋" w:hAnsi="仿宋" w:hint="eastAsia"/>
          <w:sz w:val="32"/>
        </w:rPr>
      </w:pPr>
      <w:r>
        <w:pict w14:anchorId="67189853">
          <v:shape id="图片 11" o:spid="_x0000_i1027" type="#_x0000_t75" style="width:414.75pt;height:168pt;mso-position-horizontal-relative:page;mso-position-vertical-relative:page">
            <v:imagedata r:id="rId10" o:title=""/>
          </v:shape>
        </w:pict>
      </w:r>
    </w:p>
    <w:p w14:paraId="2F0044BE" w14:textId="1C98E341" w:rsidR="00037718" w:rsidRDefault="00AC7166" w:rsidP="00AC7166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  <w:r w:rsidR="00037718">
        <w:rPr>
          <w:rFonts w:ascii="黑体" w:eastAsia="黑体" w:hAnsi="黑体" w:hint="eastAsia"/>
          <w:sz w:val="32"/>
        </w:rPr>
        <w:lastRenderedPageBreak/>
        <w:t>四、财政拨款收入支出决算总表</w:t>
      </w:r>
    </w:p>
    <w:p w14:paraId="385A00DE" w14:textId="77777777" w:rsidR="00037718" w:rsidRDefault="00037718">
      <w:pPr>
        <w:rPr>
          <w:lang w:val="en-US" w:eastAsia="zh-CN"/>
        </w:rPr>
      </w:pPr>
      <w:r>
        <w:pict w14:anchorId="35988703">
          <v:shape id="图片 12" o:spid="_x0000_i1028" type="#_x0000_t75" style="width:414.75pt;height:341.25pt;mso-position-horizontal-relative:page;mso-position-vertical-relative:page">
            <v:imagedata r:id="rId11" o:title=""/>
          </v:shape>
        </w:pict>
      </w:r>
    </w:p>
    <w:p w14:paraId="05770225" w14:textId="78E07D8A" w:rsidR="00037718" w:rsidRDefault="00AC7166">
      <w:pPr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/>
          <w:sz w:val="32"/>
        </w:rPr>
        <w:br w:type="page"/>
      </w:r>
      <w:r w:rsidR="00037718">
        <w:rPr>
          <w:rFonts w:ascii="黑体" w:eastAsia="黑体" w:hAnsi="黑体" w:hint="eastAsia"/>
          <w:sz w:val="32"/>
        </w:rPr>
        <w:lastRenderedPageBreak/>
        <w:t>五、一般公共预算财政拨款支出决算表</w:t>
      </w:r>
    </w:p>
    <w:p w14:paraId="4199F5C5" w14:textId="77777777" w:rsidR="00037718" w:rsidRDefault="00037718">
      <w:r>
        <w:pict w14:anchorId="37805648">
          <v:shape id="图片 3" o:spid="_x0000_i1029" type="#_x0000_t75" style="width:414.75pt;height:195pt;mso-position-horizontal-relative:page;mso-position-vertical-relative:page">
            <v:imagedata r:id="rId12" o:title=""/>
          </v:shape>
        </w:pict>
      </w:r>
    </w:p>
    <w:p w14:paraId="4A766679" w14:textId="77777777" w:rsidR="000469C8" w:rsidRDefault="000469C8"/>
    <w:p w14:paraId="3B461CFA" w14:textId="77777777" w:rsidR="00037718" w:rsidRDefault="00037718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六、一般公共预算财政拨款基本支出决算表</w:t>
      </w:r>
    </w:p>
    <w:p w14:paraId="0BD287AD" w14:textId="77777777" w:rsidR="00037718" w:rsidRDefault="00037718">
      <w:r>
        <w:pict w14:anchorId="517AD9FA">
          <v:shape id="图片 4" o:spid="_x0000_i1030" type="#_x0000_t75" style="width:415.5pt;height:244.5pt;mso-position-horizontal-relative:page;mso-position-vertical-relative:page">
            <v:imagedata r:id="rId13" o:title=""/>
          </v:shape>
        </w:pict>
      </w:r>
    </w:p>
    <w:p w14:paraId="25A7007F" w14:textId="5D75D2D5" w:rsidR="00037718" w:rsidRDefault="00AC7166" w:rsidP="00AC7166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  <w:r w:rsidR="00037718">
        <w:rPr>
          <w:rFonts w:ascii="黑体" w:eastAsia="黑体" w:hAnsi="黑体" w:hint="eastAsia"/>
          <w:sz w:val="32"/>
        </w:rPr>
        <w:lastRenderedPageBreak/>
        <w:t>七、一般公共预算财政拨款“三公”经费支出决算表</w:t>
      </w:r>
    </w:p>
    <w:p w14:paraId="12CAC0B6" w14:textId="77777777" w:rsidR="00037718" w:rsidRDefault="00037718">
      <w:pPr>
        <w:rPr>
          <w:rFonts w:ascii="仿宋" w:eastAsia="仿宋" w:hAnsi="仿宋" w:hint="eastAsia"/>
          <w:sz w:val="32"/>
        </w:rPr>
      </w:pPr>
      <w:r>
        <w:pict w14:anchorId="71093325">
          <v:shape id="图片 5" o:spid="_x0000_i1031" type="#_x0000_t75" style="width:414.75pt;height:147.75pt;mso-position-horizontal-relative:page;mso-position-vertical-relative:page">
            <v:imagedata r:id="rId14" o:title=""/>
          </v:shape>
        </w:pict>
      </w:r>
    </w:p>
    <w:p w14:paraId="074FBEEB" w14:textId="77777777" w:rsidR="00037718" w:rsidRDefault="00037718">
      <w:pPr>
        <w:ind w:firstLineChars="200" w:firstLine="640"/>
        <w:rPr>
          <w:rFonts w:ascii="黑体" w:eastAsia="黑体" w:hAnsi="黑体" w:hint="eastAsia"/>
          <w:sz w:val="32"/>
        </w:rPr>
      </w:pPr>
    </w:p>
    <w:p w14:paraId="195BE4B6" w14:textId="77777777" w:rsidR="00037718" w:rsidRDefault="00037718">
      <w:pPr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 xml:space="preserve"> 八、政府性基金预算财政拨款收入支出决算表</w:t>
      </w:r>
    </w:p>
    <w:p w14:paraId="7561DB74" w14:textId="77777777" w:rsidR="00037718" w:rsidRDefault="00037718">
      <w:pPr>
        <w:rPr>
          <w:rFonts w:ascii="黑体" w:eastAsia="黑体" w:hAnsi="黑体"/>
          <w:sz w:val="32"/>
        </w:rPr>
      </w:pPr>
      <w:r>
        <w:rPr>
          <w:rFonts w:hint="eastAsia"/>
        </w:rPr>
        <w:pict w14:anchorId="08FBFECB">
          <v:shape id="图片 6" o:spid="_x0000_i1032" type="#_x0000_t75" style="width:414.75pt;height:205.5pt;mso-position-horizontal-relative:page;mso-position-vertical-relative:page">
            <v:imagedata r:id="rId15" o:title=""/>
          </v:shape>
        </w:pict>
      </w:r>
    </w:p>
    <w:p w14:paraId="41B2B711" w14:textId="7C8A10CE" w:rsidR="00037718" w:rsidRDefault="00AC7166" w:rsidP="00AC7166">
      <w:pPr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/>
          <w:sz w:val="32"/>
        </w:rPr>
        <w:br w:type="page"/>
      </w:r>
      <w:r w:rsidR="00037718">
        <w:rPr>
          <w:rFonts w:ascii="黑体" w:eastAsia="黑体" w:hAnsi="黑体" w:hint="eastAsia"/>
          <w:sz w:val="32"/>
        </w:rPr>
        <w:lastRenderedPageBreak/>
        <w:t>九、国有</w:t>
      </w:r>
      <w:r w:rsidR="00037718">
        <w:rPr>
          <w:rFonts w:ascii="黑体" w:eastAsia="黑体" w:hAnsi="黑体"/>
          <w:sz w:val="32"/>
        </w:rPr>
        <w:t>资本经营预算</w:t>
      </w:r>
      <w:r w:rsidR="00037718">
        <w:rPr>
          <w:rFonts w:ascii="黑体" w:eastAsia="黑体" w:hAnsi="黑体" w:hint="eastAsia"/>
          <w:sz w:val="32"/>
        </w:rPr>
        <w:t>财政拨款支出</w:t>
      </w:r>
      <w:r w:rsidR="00037718">
        <w:rPr>
          <w:rFonts w:ascii="黑体" w:eastAsia="黑体" w:hAnsi="黑体"/>
          <w:sz w:val="32"/>
        </w:rPr>
        <w:t>决算表</w:t>
      </w:r>
    </w:p>
    <w:p w14:paraId="0025D4F5" w14:textId="77777777" w:rsidR="00037718" w:rsidRDefault="00037718">
      <w:pPr>
        <w:ind w:firstLineChars="200" w:firstLine="420"/>
        <w:rPr>
          <w:rFonts w:ascii="黑体" w:eastAsia="黑体" w:hAnsi="黑体" w:hint="eastAsia"/>
          <w:sz w:val="32"/>
        </w:rPr>
      </w:pPr>
      <w:r>
        <w:pict w14:anchorId="466A5809">
          <v:shape id="图片 7" o:spid="_x0000_i1033" type="#_x0000_t75" style="width:415.5pt;height:233.25pt;mso-position-horizontal-relative:page;mso-position-vertical-relative:page">
            <v:imagedata r:id="rId16" o:title=""/>
          </v:shape>
        </w:pict>
      </w:r>
    </w:p>
    <w:p w14:paraId="0665949F" w14:textId="59591012" w:rsidR="00037718" w:rsidRDefault="00AC7166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  <w:r w:rsidR="00037718">
        <w:rPr>
          <w:rFonts w:ascii="黑体" w:eastAsia="黑体" w:hAnsi="黑体" w:hint="eastAsia"/>
          <w:sz w:val="32"/>
        </w:rPr>
        <w:lastRenderedPageBreak/>
        <w:t>十、部门预算项目支出绩效自评表</w:t>
      </w:r>
    </w:p>
    <w:p w14:paraId="02035E6C" w14:textId="77777777" w:rsidR="00037718" w:rsidRDefault="00037718">
      <w:pPr>
        <w:jc w:val="center"/>
        <w:rPr>
          <w:rFonts w:ascii="仿宋" w:eastAsia="仿宋" w:hAnsi="仿宋" w:hint="eastAsia"/>
          <w:sz w:val="32"/>
        </w:rPr>
      </w:pPr>
      <w:r>
        <w:pict w14:anchorId="78C02423">
          <v:shape id="图片 8" o:spid="_x0000_i1034" type="#_x0000_t75" style="width:415.5pt;height:603pt;mso-position-horizontal-relative:page;mso-position-vertical-relative:page">
            <v:imagedata r:id="rId17" o:title=""/>
          </v:shape>
        </w:pict>
      </w:r>
    </w:p>
    <w:p w14:paraId="564A13B9" w14:textId="77777777" w:rsidR="00037718" w:rsidRDefault="00037718">
      <w:pPr>
        <w:jc w:val="center"/>
        <w:rPr>
          <w:rFonts w:ascii="方正小标宋简体" w:eastAsia="方正小标宋简体" w:hAnsi="方正小标宋简体" w:hint="eastAsia"/>
          <w:sz w:val="44"/>
        </w:rPr>
      </w:pPr>
    </w:p>
    <w:sectPr w:rsidR="00037718">
      <w:footerReference w:type="default" r:id="rId1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09C7" w14:textId="77777777" w:rsidR="006058CE" w:rsidRDefault="006058CE">
      <w:r>
        <w:separator/>
      </w:r>
    </w:p>
  </w:endnote>
  <w:endnote w:type="continuationSeparator" w:id="0">
    <w:p w14:paraId="710BA5B1" w14:textId="77777777" w:rsidR="006058CE" w:rsidRDefault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7679" w14:textId="77777777" w:rsidR="00037718" w:rsidRDefault="00037718">
    <w:pPr>
      <w:pStyle w:val="a6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8C3069">
      <w:rPr>
        <w:rStyle w:val="a3"/>
        <w:noProof/>
      </w:rPr>
      <w:t>16</w:t>
    </w:r>
    <w:r>
      <w:fldChar w:fldCharType="end"/>
    </w:r>
  </w:p>
  <w:p w14:paraId="32AAF0F3" w14:textId="77777777" w:rsidR="00037718" w:rsidRDefault="00037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B3EA" w14:textId="77777777" w:rsidR="006058CE" w:rsidRDefault="006058CE">
      <w:r>
        <w:separator/>
      </w:r>
    </w:p>
  </w:footnote>
  <w:footnote w:type="continuationSeparator" w:id="0">
    <w:p w14:paraId="3A0FAFA9" w14:textId="77777777" w:rsidR="006058CE" w:rsidRDefault="0060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DECD"/>
    <w:multiLevelType w:val="singleLevel"/>
    <w:tmpl w:val="597FDECD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81A2F5"/>
    <w:multiLevelType w:val="singleLevel"/>
    <w:tmpl w:val="5981A2F5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327A"/>
    <w:rsid w:val="00037718"/>
    <w:rsid w:val="000469C8"/>
    <w:rsid w:val="00047CE0"/>
    <w:rsid w:val="0006372F"/>
    <w:rsid w:val="000B328C"/>
    <w:rsid w:val="000C03D5"/>
    <w:rsid w:val="000C21F2"/>
    <w:rsid w:val="0011688D"/>
    <w:rsid w:val="00117E36"/>
    <w:rsid w:val="001264B5"/>
    <w:rsid w:val="00140A6B"/>
    <w:rsid w:val="00164A2E"/>
    <w:rsid w:val="00194BCF"/>
    <w:rsid w:val="001A0649"/>
    <w:rsid w:val="001B0926"/>
    <w:rsid w:val="001B144F"/>
    <w:rsid w:val="001C4B44"/>
    <w:rsid w:val="001D2DE7"/>
    <w:rsid w:val="001F0672"/>
    <w:rsid w:val="002022DE"/>
    <w:rsid w:val="002049B7"/>
    <w:rsid w:val="002264A4"/>
    <w:rsid w:val="00230DF8"/>
    <w:rsid w:val="002618A6"/>
    <w:rsid w:val="002A7FE9"/>
    <w:rsid w:val="002B5313"/>
    <w:rsid w:val="002C2730"/>
    <w:rsid w:val="00303A54"/>
    <w:rsid w:val="00305FC6"/>
    <w:rsid w:val="003278D8"/>
    <w:rsid w:val="003405DB"/>
    <w:rsid w:val="0037457A"/>
    <w:rsid w:val="00390429"/>
    <w:rsid w:val="003A39C7"/>
    <w:rsid w:val="003C2728"/>
    <w:rsid w:val="00431651"/>
    <w:rsid w:val="00445D02"/>
    <w:rsid w:val="0045724A"/>
    <w:rsid w:val="00481BB2"/>
    <w:rsid w:val="004922D3"/>
    <w:rsid w:val="004C1D40"/>
    <w:rsid w:val="004E1B38"/>
    <w:rsid w:val="005275BC"/>
    <w:rsid w:val="00552D11"/>
    <w:rsid w:val="00587513"/>
    <w:rsid w:val="00593840"/>
    <w:rsid w:val="005A7848"/>
    <w:rsid w:val="005C4352"/>
    <w:rsid w:val="005C6473"/>
    <w:rsid w:val="005E131A"/>
    <w:rsid w:val="006058CE"/>
    <w:rsid w:val="00613C24"/>
    <w:rsid w:val="00633860"/>
    <w:rsid w:val="00652E45"/>
    <w:rsid w:val="00671591"/>
    <w:rsid w:val="00683BEC"/>
    <w:rsid w:val="006951EE"/>
    <w:rsid w:val="006D4085"/>
    <w:rsid w:val="006F355C"/>
    <w:rsid w:val="007376D0"/>
    <w:rsid w:val="00747CD1"/>
    <w:rsid w:val="00786916"/>
    <w:rsid w:val="007C4AB8"/>
    <w:rsid w:val="00804332"/>
    <w:rsid w:val="00810078"/>
    <w:rsid w:val="00814FD0"/>
    <w:rsid w:val="00846256"/>
    <w:rsid w:val="0085070B"/>
    <w:rsid w:val="008C3069"/>
    <w:rsid w:val="008C4FC2"/>
    <w:rsid w:val="008E7D95"/>
    <w:rsid w:val="008F325C"/>
    <w:rsid w:val="0090403A"/>
    <w:rsid w:val="00915519"/>
    <w:rsid w:val="00920A16"/>
    <w:rsid w:val="0092302E"/>
    <w:rsid w:val="00936F17"/>
    <w:rsid w:val="0099060F"/>
    <w:rsid w:val="0099227E"/>
    <w:rsid w:val="00A40A7B"/>
    <w:rsid w:val="00A52093"/>
    <w:rsid w:val="00A53409"/>
    <w:rsid w:val="00A77D92"/>
    <w:rsid w:val="00A816B1"/>
    <w:rsid w:val="00A943EC"/>
    <w:rsid w:val="00AA4948"/>
    <w:rsid w:val="00AB0A7A"/>
    <w:rsid w:val="00AB5C2B"/>
    <w:rsid w:val="00AC4905"/>
    <w:rsid w:val="00AC7166"/>
    <w:rsid w:val="00AC7DEE"/>
    <w:rsid w:val="00AD5EE9"/>
    <w:rsid w:val="00B131A9"/>
    <w:rsid w:val="00B27BDE"/>
    <w:rsid w:val="00B453C4"/>
    <w:rsid w:val="00B55436"/>
    <w:rsid w:val="00B77953"/>
    <w:rsid w:val="00B947D1"/>
    <w:rsid w:val="00BE193F"/>
    <w:rsid w:val="00BE2F51"/>
    <w:rsid w:val="00BE4B09"/>
    <w:rsid w:val="00C05D3E"/>
    <w:rsid w:val="00C527D5"/>
    <w:rsid w:val="00C95845"/>
    <w:rsid w:val="00CA0906"/>
    <w:rsid w:val="00CB6AF0"/>
    <w:rsid w:val="00D21B92"/>
    <w:rsid w:val="00D56EEF"/>
    <w:rsid w:val="00D71A73"/>
    <w:rsid w:val="00D74B07"/>
    <w:rsid w:val="00DA0EF4"/>
    <w:rsid w:val="00DE37B1"/>
    <w:rsid w:val="00E002F7"/>
    <w:rsid w:val="00E004C9"/>
    <w:rsid w:val="00E31020"/>
    <w:rsid w:val="00E57D53"/>
    <w:rsid w:val="00E57F91"/>
    <w:rsid w:val="00E768AF"/>
    <w:rsid w:val="00E806F3"/>
    <w:rsid w:val="00EA157F"/>
    <w:rsid w:val="00EA6FB0"/>
    <w:rsid w:val="00EB293D"/>
    <w:rsid w:val="00EC1A2E"/>
    <w:rsid w:val="00ED0C42"/>
    <w:rsid w:val="00ED298D"/>
    <w:rsid w:val="00EF3AF1"/>
    <w:rsid w:val="00F036BB"/>
    <w:rsid w:val="00F0775B"/>
    <w:rsid w:val="00F14E68"/>
    <w:rsid w:val="00F16263"/>
    <w:rsid w:val="00F1724F"/>
    <w:rsid w:val="00F463D1"/>
    <w:rsid w:val="00F4669D"/>
    <w:rsid w:val="00F52273"/>
    <w:rsid w:val="00FF644D"/>
    <w:rsid w:val="01291CF3"/>
    <w:rsid w:val="013836B1"/>
    <w:rsid w:val="01C17C29"/>
    <w:rsid w:val="01D25F7D"/>
    <w:rsid w:val="02631927"/>
    <w:rsid w:val="02935584"/>
    <w:rsid w:val="039950F2"/>
    <w:rsid w:val="03AF0195"/>
    <w:rsid w:val="03EB5A73"/>
    <w:rsid w:val="045B3430"/>
    <w:rsid w:val="050474A7"/>
    <w:rsid w:val="051B5087"/>
    <w:rsid w:val="052D7500"/>
    <w:rsid w:val="056D7D0D"/>
    <w:rsid w:val="06BA67ED"/>
    <w:rsid w:val="078D0265"/>
    <w:rsid w:val="07BA0FF2"/>
    <w:rsid w:val="07D74041"/>
    <w:rsid w:val="08461F91"/>
    <w:rsid w:val="08E14DC5"/>
    <w:rsid w:val="099D2019"/>
    <w:rsid w:val="09ED7D19"/>
    <w:rsid w:val="09FC0338"/>
    <w:rsid w:val="0B365A8D"/>
    <w:rsid w:val="0B4C5D40"/>
    <w:rsid w:val="0C455F50"/>
    <w:rsid w:val="0C48384D"/>
    <w:rsid w:val="0DA93E4C"/>
    <w:rsid w:val="0DB63F3C"/>
    <w:rsid w:val="0E82019F"/>
    <w:rsid w:val="0E913F8C"/>
    <w:rsid w:val="0EC042D8"/>
    <w:rsid w:val="0EFA5D2F"/>
    <w:rsid w:val="0FD54E0B"/>
    <w:rsid w:val="10057FFD"/>
    <w:rsid w:val="10C74779"/>
    <w:rsid w:val="10DE2F25"/>
    <w:rsid w:val="115F0793"/>
    <w:rsid w:val="11E8486E"/>
    <w:rsid w:val="12277E38"/>
    <w:rsid w:val="12A612BB"/>
    <w:rsid w:val="12B83979"/>
    <w:rsid w:val="12CE5DDA"/>
    <w:rsid w:val="13281E39"/>
    <w:rsid w:val="14424B64"/>
    <w:rsid w:val="1451667D"/>
    <w:rsid w:val="149A7217"/>
    <w:rsid w:val="15C422A6"/>
    <w:rsid w:val="16215284"/>
    <w:rsid w:val="16BA16A6"/>
    <w:rsid w:val="17A9728B"/>
    <w:rsid w:val="17B3432A"/>
    <w:rsid w:val="18BD2904"/>
    <w:rsid w:val="18D2447F"/>
    <w:rsid w:val="18DD2B55"/>
    <w:rsid w:val="190350A8"/>
    <w:rsid w:val="19503578"/>
    <w:rsid w:val="19FB6DA2"/>
    <w:rsid w:val="1A011720"/>
    <w:rsid w:val="1A3056D8"/>
    <w:rsid w:val="1ABD4924"/>
    <w:rsid w:val="1B4C26D6"/>
    <w:rsid w:val="1B6A01A5"/>
    <w:rsid w:val="1B704521"/>
    <w:rsid w:val="1BBD09F3"/>
    <w:rsid w:val="1BF264AC"/>
    <w:rsid w:val="1C811E8C"/>
    <w:rsid w:val="1C833AB3"/>
    <w:rsid w:val="1CE741A3"/>
    <w:rsid w:val="1CF35D0C"/>
    <w:rsid w:val="1D5B5A38"/>
    <w:rsid w:val="1DCC0726"/>
    <w:rsid w:val="1DF24545"/>
    <w:rsid w:val="1E1160FD"/>
    <w:rsid w:val="1E9D4136"/>
    <w:rsid w:val="1EA81C47"/>
    <w:rsid w:val="1EB43A3C"/>
    <w:rsid w:val="1ED7600F"/>
    <w:rsid w:val="1F4D411B"/>
    <w:rsid w:val="1F7A571D"/>
    <w:rsid w:val="208A259E"/>
    <w:rsid w:val="216E09DF"/>
    <w:rsid w:val="21786EFC"/>
    <w:rsid w:val="22382A16"/>
    <w:rsid w:val="22685619"/>
    <w:rsid w:val="22A9011F"/>
    <w:rsid w:val="235A30FF"/>
    <w:rsid w:val="235A39D9"/>
    <w:rsid w:val="2369129F"/>
    <w:rsid w:val="23824ACD"/>
    <w:rsid w:val="23E94167"/>
    <w:rsid w:val="242878FE"/>
    <w:rsid w:val="24AA776D"/>
    <w:rsid w:val="24B66733"/>
    <w:rsid w:val="24C96BE6"/>
    <w:rsid w:val="24DE2AB2"/>
    <w:rsid w:val="24EB7A4C"/>
    <w:rsid w:val="251730EB"/>
    <w:rsid w:val="25390094"/>
    <w:rsid w:val="254C4636"/>
    <w:rsid w:val="267C3C0F"/>
    <w:rsid w:val="26CA1E67"/>
    <w:rsid w:val="26D9681D"/>
    <w:rsid w:val="27234FCD"/>
    <w:rsid w:val="27615C36"/>
    <w:rsid w:val="276A0F6E"/>
    <w:rsid w:val="27F60471"/>
    <w:rsid w:val="286F7557"/>
    <w:rsid w:val="28CB487D"/>
    <w:rsid w:val="29A34F43"/>
    <w:rsid w:val="29B215CF"/>
    <w:rsid w:val="2A046C55"/>
    <w:rsid w:val="2A345118"/>
    <w:rsid w:val="2A6A1929"/>
    <w:rsid w:val="2B0C5E72"/>
    <w:rsid w:val="2B4F17D3"/>
    <w:rsid w:val="2B687DF3"/>
    <w:rsid w:val="2BD56AA4"/>
    <w:rsid w:val="2C740706"/>
    <w:rsid w:val="2C933EA5"/>
    <w:rsid w:val="2CA27B50"/>
    <w:rsid w:val="2CAA0F45"/>
    <w:rsid w:val="2CD54307"/>
    <w:rsid w:val="2CF649E8"/>
    <w:rsid w:val="2D140094"/>
    <w:rsid w:val="2D376497"/>
    <w:rsid w:val="2E3A1976"/>
    <w:rsid w:val="2E4733B9"/>
    <w:rsid w:val="2E663CE3"/>
    <w:rsid w:val="2E8E4319"/>
    <w:rsid w:val="2E973096"/>
    <w:rsid w:val="2E9C15FE"/>
    <w:rsid w:val="2FA9194B"/>
    <w:rsid w:val="2FDC43A0"/>
    <w:rsid w:val="2FE41633"/>
    <w:rsid w:val="2FF16D2E"/>
    <w:rsid w:val="303B6D52"/>
    <w:rsid w:val="30404DA3"/>
    <w:rsid w:val="311B2DB5"/>
    <w:rsid w:val="31200E48"/>
    <w:rsid w:val="312F40AC"/>
    <w:rsid w:val="31696AB3"/>
    <w:rsid w:val="31D4428F"/>
    <w:rsid w:val="3212787A"/>
    <w:rsid w:val="333E5CF6"/>
    <w:rsid w:val="33CE6DF1"/>
    <w:rsid w:val="33D2753F"/>
    <w:rsid w:val="33D5291B"/>
    <w:rsid w:val="34A343A7"/>
    <w:rsid w:val="34B67240"/>
    <w:rsid w:val="34BC093C"/>
    <w:rsid w:val="34DE5E1D"/>
    <w:rsid w:val="34ED4416"/>
    <w:rsid w:val="35720CEF"/>
    <w:rsid w:val="35A61CEB"/>
    <w:rsid w:val="360B58E8"/>
    <w:rsid w:val="36447551"/>
    <w:rsid w:val="368A773C"/>
    <w:rsid w:val="36B47E29"/>
    <w:rsid w:val="36EE7B2A"/>
    <w:rsid w:val="38D416BA"/>
    <w:rsid w:val="38F74948"/>
    <w:rsid w:val="3922614F"/>
    <w:rsid w:val="395E7574"/>
    <w:rsid w:val="3A201838"/>
    <w:rsid w:val="3A207555"/>
    <w:rsid w:val="3ABA6DAF"/>
    <w:rsid w:val="3B007FD0"/>
    <w:rsid w:val="3B60095D"/>
    <w:rsid w:val="3B824694"/>
    <w:rsid w:val="3BAA4295"/>
    <w:rsid w:val="3BF86E47"/>
    <w:rsid w:val="3C1C2D73"/>
    <w:rsid w:val="3C5926B5"/>
    <w:rsid w:val="3CBA7FA6"/>
    <w:rsid w:val="3D257AE9"/>
    <w:rsid w:val="3D4D1962"/>
    <w:rsid w:val="3D561BE0"/>
    <w:rsid w:val="3EAB28E4"/>
    <w:rsid w:val="3EBF597A"/>
    <w:rsid w:val="3F847C6B"/>
    <w:rsid w:val="3F8A54A4"/>
    <w:rsid w:val="3FFA71C8"/>
    <w:rsid w:val="401F5D22"/>
    <w:rsid w:val="404207E8"/>
    <w:rsid w:val="4057425D"/>
    <w:rsid w:val="4080075D"/>
    <w:rsid w:val="40B71CA9"/>
    <w:rsid w:val="416044FF"/>
    <w:rsid w:val="417267DD"/>
    <w:rsid w:val="41952491"/>
    <w:rsid w:val="41BE4B11"/>
    <w:rsid w:val="41F737C5"/>
    <w:rsid w:val="42161774"/>
    <w:rsid w:val="421C2E70"/>
    <w:rsid w:val="4244364D"/>
    <w:rsid w:val="42543E02"/>
    <w:rsid w:val="42812842"/>
    <w:rsid w:val="42E32929"/>
    <w:rsid w:val="430B188A"/>
    <w:rsid w:val="447D1A52"/>
    <w:rsid w:val="44840D0E"/>
    <w:rsid w:val="44A45BD7"/>
    <w:rsid w:val="44A85C75"/>
    <w:rsid w:val="44BE15B5"/>
    <w:rsid w:val="44C9341E"/>
    <w:rsid w:val="46125131"/>
    <w:rsid w:val="46952593"/>
    <w:rsid w:val="46D949EB"/>
    <w:rsid w:val="475F4668"/>
    <w:rsid w:val="47E07977"/>
    <w:rsid w:val="484B52B5"/>
    <w:rsid w:val="48626CF9"/>
    <w:rsid w:val="48700F9E"/>
    <w:rsid w:val="487A58C4"/>
    <w:rsid w:val="48951DA6"/>
    <w:rsid w:val="495F4397"/>
    <w:rsid w:val="4A432D80"/>
    <w:rsid w:val="4AF84FA0"/>
    <w:rsid w:val="4AFC450A"/>
    <w:rsid w:val="4B6A1F48"/>
    <w:rsid w:val="4B8240C1"/>
    <w:rsid w:val="4BCC7805"/>
    <w:rsid w:val="4BF042B3"/>
    <w:rsid w:val="4C3837E9"/>
    <w:rsid w:val="4C4D6C9D"/>
    <w:rsid w:val="4C835077"/>
    <w:rsid w:val="4CF54679"/>
    <w:rsid w:val="4D0E758C"/>
    <w:rsid w:val="4D38183D"/>
    <w:rsid w:val="4D661F7C"/>
    <w:rsid w:val="4D7321F1"/>
    <w:rsid w:val="4D897A39"/>
    <w:rsid w:val="4D90277D"/>
    <w:rsid w:val="4D967D9A"/>
    <w:rsid w:val="4DAE4B36"/>
    <w:rsid w:val="4DCF0D74"/>
    <w:rsid w:val="4DED1B7E"/>
    <w:rsid w:val="4DEF6D1B"/>
    <w:rsid w:val="4E375881"/>
    <w:rsid w:val="4E945B07"/>
    <w:rsid w:val="4F4F0196"/>
    <w:rsid w:val="4F7030A6"/>
    <w:rsid w:val="4F954D8B"/>
    <w:rsid w:val="50A31D1F"/>
    <w:rsid w:val="50C44111"/>
    <w:rsid w:val="50CA3EFF"/>
    <w:rsid w:val="50D90943"/>
    <w:rsid w:val="51595B90"/>
    <w:rsid w:val="519F0D63"/>
    <w:rsid w:val="524B622E"/>
    <w:rsid w:val="525C2AAA"/>
    <w:rsid w:val="527F60E4"/>
    <w:rsid w:val="52DE564C"/>
    <w:rsid w:val="53055976"/>
    <w:rsid w:val="53B51A78"/>
    <w:rsid w:val="542C6F04"/>
    <w:rsid w:val="5433756D"/>
    <w:rsid w:val="544B604C"/>
    <w:rsid w:val="54E85EF9"/>
    <w:rsid w:val="555417D6"/>
    <w:rsid w:val="55EE1B92"/>
    <w:rsid w:val="56145930"/>
    <w:rsid w:val="56276642"/>
    <w:rsid w:val="563F5C38"/>
    <w:rsid w:val="565E2966"/>
    <w:rsid w:val="568650EC"/>
    <w:rsid w:val="569A0092"/>
    <w:rsid w:val="56D22439"/>
    <w:rsid w:val="573C1FDD"/>
    <w:rsid w:val="58AC562C"/>
    <w:rsid w:val="58AF1FE4"/>
    <w:rsid w:val="5919472F"/>
    <w:rsid w:val="594B2916"/>
    <w:rsid w:val="598C5E68"/>
    <w:rsid w:val="59B913DD"/>
    <w:rsid w:val="59C15939"/>
    <w:rsid w:val="59E34416"/>
    <w:rsid w:val="5A8F7B66"/>
    <w:rsid w:val="5A985374"/>
    <w:rsid w:val="5AC84640"/>
    <w:rsid w:val="5B594BDF"/>
    <w:rsid w:val="5B67293C"/>
    <w:rsid w:val="5BC1770A"/>
    <w:rsid w:val="5BD52F4B"/>
    <w:rsid w:val="5C1E1D99"/>
    <w:rsid w:val="5C48142B"/>
    <w:rsid w:val="5C5E0E8C"/>
    <w:rsid w:val="5C824D18"/>
    <w:rsid w:val="5CF03C4B"/>
    <w:rsid w:val="5DBF1EE1"/>
    <w:rsid w:val="5DCB486F"/>
    <w:rsid w:val="5DE51A21"/>
    <w:rsid w:val="5E5A6C63"/>
    <w:rsid w:val="5EA2502E"/>
    <w:rsid w:val="5EB027A5"/>
    <w:rsid w:val="5ECE5F09"/>
    <w:rsid w:val="5EF3424E"/>
    <w:rsid w:val="5EF65BE6"/>
    <w:rsid w:val="5F520416"/>
    <w:rsid w:val="5F636D4B"/>
    <w:rsid w:val="5FF75A67"/>
    <w:rsid w:val="609A0319"/>
    <w:rsid w:val="609B7413"/>
    <w:rsid w:val="60A43501"/>
    <w:rsid w:val="60EB57EC"/>
    <w:rsid w:val="610E4EF3"/>
    <w:rsid w:val="61342421"/>
    <w:rsid w:val="619B4865"/>
    <w:rsid w:val="61ED45EF"/>
    <w:rsid w:val="623931DF"/>
    <w:rsid w:val="62803AAB"/>
    <w:rsid w:val="62FA2958"/>
    <w:rsid w:val="63647DB9"/>
    <w:rsid w:val="637C576C"/>
    <w:rsid w:val="639A23F6"/>
    <w:rsid w:val="63BC5735"/>
    <w:rsid w:val="640259CE"/>
    <w:rsid w:val="642D57E6"/>
    <w:rsid w:val="64617F46"/>
    <w:rsid w:val="65362C76"/>
    <w:rsid w:val="65F94CB9"/>
    <w:rsid w:val="661A28ED"/>
    <w:rsid w:val="675454F2"/>
    <w:rsid w:val="67B71265"/>
    <w:rsid w:val="67CA0752"/>
    <w:rsid w:val="688A2E32"/>
    <w:rsid w:val="6993314E"/>
    <w:rsid w:val="69F720E4"/>
    <w:rsid w:val="6A442FBD"/>
    <w:rsid w:val="6AE30D66"/>
    <w:rsid w:val="6BFF74D5"/>
    <w:rsid w:val="6C252800"/>
    <w:rsid w:val="6CC84C24"/>
    <w:rsid w:val="6D31535F"/>
    <w:rsid w:val="6D42284E"/>
    <w:rsid w:val="6D524684"/>
    <w:rsid w:val="6D8C1501"/>
    <w:rsid w:val="6E3E660A"/>
    <w:rsid w:val="6E5D1A99"/>
    <w:rsid w:val="6E5F0718"/>
    <w:rsid w:val="6F7B7AD6"/>
    <w:rsid w:val="6F92352B"/>
    <w:rsid w:val="6FC1378E"/>
    <w:rsid w:val="70230478"/>
    <w:rsid w:val="702E5BFE"/>
    <w:rsid w:val="704065EA"/>
    <w:rsid w:val="70832C98"/>
    <w:rsid w:val="709A3939"/>
    <w:rsid w:val="71117BB3"/>
    <w:rsid w:val="711B5093"/>
    <w:rsid w:val="712B0162"/>
    <w:rsid w:val="71352AEB"/>
    <w:rsid w:val="713D0D36"/>
    <w:rsid w:val="723A078F"/>
    <w:rsid w:val="72707695"/>
    <w:rsid w:val="738417E2"/>
    <w:rsid w:val="73BB3104"/>
    <w:rsid w:val="74C22D11"/>
    <w:rsid w:val="75104AF8"/>
    <w:rsid w:val="75371AAF"/>
    <w:rsid w:val="75E90F54"/>
    <w:rsid w:val="75EE2704"/>
    <w:rsid w:val="76D014C1"/>
    <w:rsid w:val="76E05FD5"/>
    <w:rsid w:val="76EB228A"/>
    <w:rsid w:val="77631423"/>
    <w:rsid w:val="777504D5"/>
    <w:rsid w:val="77790C26"/>
    <w:rsid w:val="778710F1"/>
    <w:rsid w:val="78060FB9"/>
    <w:rsid w:val="78AC16A3"/>
    <w:rsid w:val="791C36F8"/>
    <w:rsid w:val="79865DC4"/>
    <w:rsid w:val="79AB7861"/>
    <w:rsid w:val="79D44C66"/>
    <w:rsid w:val="79D758B7"/>
    <w:rsid w:val="7B043151"/>
    <w:rsid w:val="7B5223D7"/>
    <w:rsid w:val="7BBD7DA4"/>
    <w:rsid w:val="7BD77EDE"/>
    <w:rsid w:val="7BE226C3"/>
    <w:rsid w:val="7BEC3F2B"/>
    <w:rsid w:val="7BF902DE"/>
    <w:rsid w:val="7C31086D"/>
    <w:rsid w:val="7C394457"/>
    <w:rsid w:val="7C4D48D2"/>
    <w:rsid w:val="7C4E2AAA"/>
    <w:rsid w:val="7CD44B80"/>
    <w:rsid w:val="7CFC1341"/>
    <w:rsid w:val="7D2A758A"/>
    <w:rsid w:val="7D4B685C"/>
    <w:rsid w:val="7DBC1B5A"/>
    <w:rsid w:val="7DC15242"/>
    <w:rsid w:val="7DF4058D"/>
    <w:rsid w:val="7DF5646B"/>
    <w:rsid w:val="7DFC3DAC"/>
    <w:rsid w:val="7E793D4A"/>
    <w:rsid w:val="7F7944DE"/>
    <w:rsid w:val="7F995ACE"/>
    <w:rsid w:val="7FB90F35"/>
    <w:rsid w:val="7FD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52743"/>
  <w15:chartTrackingRefBased/>
  <w15:docId w15:val="{679924D7-9D30-4575-A211-CD763442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rPr>
      <w:rFonts w:eastAsia="宋体"/>
      <w:sz w:val="21"/>
      <w:szCs w:val="20"/>
    </w:rPr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eastAsia="宋体"/>
      <w:sz w:val="21"/>
      <w:szCs w:val="20"/>
    </w:rPr>
  </w:style>
  <w:style w:type="character" w:customStyle="1" w:styleId="NewNewNewNewNew">
    <w:name w:val="页码 New New New New New"/>
    <w:basedOn w:val="a0"/>
    <w:rPr>
      <w:rFonts w:eastAsia="宋体"/>
      <w:sz w:val="21"/>
      <w:szCs w:val="20"/>
    </w:rPr>
  </w:style>
  <w:style w:type="character" w:customStyle="1" w:styleId="Char">
    <w:name w:val="批注框文本 Char"/>
    <w:link w:val="a4"/>
    <w:rPr>
      <w:rFonts w:eastAsia="宋体"/>
      <w:kern w:val="2"/>
      <w:sz w:val="18"/>
      <w:szCs w:val="18"/>
    </w:rPr>
  </w:style>
  <w:style w:type="character" w:customStyle="1" w:styleId="New">
    <w:name w:val="页码 New"/>
    <w:basedOn w:val="a0"/>
    <w:rPr>
      <w:rFonts w:eastAsia="宋体"/>
      <w:sz w:val="21"/>
      <w:szCs w:val="20"/>
    </w:rPr>
  </w:style>
  <w:style w:type="character" w:customStyle="1" w:styleId="NewNew">
    <w:name w:val="页码 New New"/>
    <w:basedOn w:val="a0"/>
    <w:rPr>
      <w:rFonts w:eastAsia="宋体"/>
      <w:sz w:val="21"/>
      <w:szCs w:val="20"/>
    </w:rPr>
  </w:style>
  <w:style w:type="character" w:customStyle="1" w:styleId="NewNewNewNew">
    <w:name w:val="页码 New New New New"/>
    <w:basedOn w:val="a0"/>
    <w:rPr>
      <w:rFonts w:eastAsia="宋体"/>
      <w:sz w:val="21"/>
      <w:szCs w:val="20"/>
    </w:rPr>
  </w:style>
  <w:style w:type="character" w:customStyle="1" w:styleId="font41">
    <w:name w:val="font4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NewNewNew">
    <w:name w:val="页码 New New New"/>
    <w:basedOn w:val="a0"/>
    <w:rPr>
      <w:rFonts w:eastAsia="宋体"/>
      <w:sz w:val="21"/>
      <w:szCs w:val="20"/>
    </w:rPr>
  </w:style>
  <w:style w:type="character" w:customStyle="1" w:styleId="NewNewNewNewNewNew">
    <w:name w:val="页码 New New New New New New"/>
    <w:basedOn w:val="a0"/>
    <w:rPr>
      <w:rFonts w:eastAsia="宋体"/>
      <w:sz w:val="21"/>
      <w:szCs w:val="20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Char"/>
    <w:rPr>
      <w:sz w:val="18"/>
      <w:szCs w:val="18"/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NewNewNewNewNewNewNewNewNew">
    <w:name w:val="页眉 New New New New New New New New New New New New New New New New New New New New New New"/>
    <w:basedOn w:val="NewNewNewNewNewNewNewNewNewNew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">
    <w:name w:val="页眉 New New New New New New New New New New New New New New"/>
    <w:basedOn w:val="NewNew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">
    <w:name w:val="页脚 New New New New New New New New New New New"/>
    <w:basedOn w:val="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NewNew0">
    <w:name w:val="正文 New New New New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">
    <w:name w:val="正文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NewNewNew">
    <w:name w:val="页眉 New New New New New New New New New New New New New New New New New New New New New New New New New New"/>
    <w:basedOn w:val="NewNewNewNewNewNewNewNewNewNewNewNewNewNew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">
    <w:name w:val="页脚 New New New New New New New New New New"/>
    <w:basedOn w:val="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0">
    <w:name w:val="正文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0">
    <w:name w:val="正文 New New New New New New New New New New New New New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NewNewNewNew">
    <w:name w:val="页眉 New New New New New New New New New New New New"/>
    <w:basedOn w:val="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">
    <w:name w:val="正文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">
    <w:name w:val="页脚 New New New New New New New New New New New New New New New New"/>
    <w:basedOn w:val="NewNewNewNew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0">
    <w:name w:val="页眉 New New New New New New"/>
    <w:basedOn w:val="NewNewNewNewNewNew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1">
    <w:name w:val="页眉 New New New New New New New New New New New"/>
    <w:basedOn w:val="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">
    <w:name w:val="页眉 New New New New New New New New New New New New New New New New New"/>
    <w:basedOn w:val="NewNewNewNewNew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0">
    <w:name w:val="正文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">
    <w:name w:val="正文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NewNewNew1">
    <w:name w:val="页脚 New New New New New New New New New New New New New New New New New New New New New New New New New New"/>
    <w:basedOn w:val="NewNewNewNewNewNewNewNewNewNewNewNewNewNew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0">
    <w:name w:val="页脚 New New New New New New New New New New New New New New New New New New"/>
    <w:basedOn w:val="NewNewNewNewNewNew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1">
    <w:name w:val="页眉 New New New New New New New New New New New New New New New New"/>
    <w:basedOn w:val="NewNewNewNew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0">
    <w:name w:val="页眉 New New New New New"/>
    <w:basedOn w:val="NewNewNewNewNew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2">
    <w:name w:val="页脚 New New New New New New"/>
    <w:basedOn w:val="NewNewNewNewNewNew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0">
    <w:name w:val="正文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0">
    <w:name w:val=" Char"/>
    <w:basedOn w:val="a"/>
    <w:pPr>
      <w:widowControl/>
      <w:spacing w:after="160" w:line="240" w:lineRule="exact"/>
      <w:jc w:val="left"/>
    </w:pPr>
  </w:style>
  <w:style w:type="paragraph" w:customStyle="1" w:styleId="NewNewNewNewNewNew1">
    <w:name w:val="正文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">
    <w:name w:val="页眉 New New New New New New New New New New New New New New New New New New New New New"/>
    <w:basedOn w:val="NewNewNewNewNewNewNewNewNew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1">
    <w:name w:val="正文 New New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0">
    <w:name w:val="正文 New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NewNewNewNewNewNewNewNewNew0">
    <w:name w:val="正文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New0">
    <w:name w:val="页眉 New New New New New New New New New New New New New New New New New New New New New New New New"/>
    <w:basedOn w:val="NewNewNewNewNewNewNewNewNewNewNewNewNewNewNewNew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0">
    <w:name w:val="页脚 New New New New New New New New New New New New New New New New New New New New New New New"/>
    <w:basedOn w:val="NewNewNewNewNewNewNewNewNewNewNew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">
    <w:name w:val="正文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">
    <w:name w:val="页眉 New New New New New New New New New"/>
    <w:basedOn w:val="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0">
    <w:name w:val="页脚 New New New New New New New New New New New New New"/>
    <w:basedOn w:val="New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0">
    <w:name w:val="页脚 New New New New New New New New New New New New New New New"/>
    <w:basedOn w:val="NewNewNew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2">
    <w:name w:val="页脚 New New New New New"/>
    <w:basedOn w:val="NewNewNewNewNew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1">
    <w:name w:val="页脚 New New New New New New New New New New New New New New New New New"/>
    <w:basedOn w:val="NewNewNewNewNew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1">
    <w:name w:val="页眉 New New New New New New New New New New New New New New New New New New"/>
    <w:basedOn w:val="NewNewNewNewNewNewNewNewNewNew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">
    <w:name w:val="正文 New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0">
    <w:name w:val="正文 New New New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NewNewNewNewNewNewNewNewNewNewNewNewNew0">
    <w:name w:val="正文 New New New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1">
    <w:name w:val="页脚 New New New New New New New New New New New New New New New New New New New New New"/>
    <w:basedOn w:val="NewNewNewNewNewNewNewNewNew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NewNewNewNew0"/>
    <w:pPr>
      <w:widowControl/>
    </w:pPr>
    <w:rPr>
      <w:rFonts w:eastAsia="宋体"/>
      <w:kern w:val="0"/>
      <w:szCs w:val="32"/>
    </w:rPr>
  </w:style>
  <w:style w:type="paragraph" w:customStyle="1" w:styleId="NewNewNewNewNewNewNew">
    <w:name w:val="正文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1">
    <w:name w:val="页眉 New New New New New New New New New New New New New New New New New New New New New New New"/>
    <w:basedOn w:val="NewNewNewNewNewNewNewNewNewNewNewNewNewNewNew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1">
    <w:name w:val="页眉 New New New New"/>
    <w:basedOn w:val="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New1">
    <w:name w:val="页脚 New New New New New New New New New New New New New New New New New New New New New New New New"/>
    <w:basedOn w:val="NewNewNewNewNewNewNewNewNewNewNewNew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0">
    <w:name w:val="页脚 New New New New New New New New"/>
    <w:basedOn w:val="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0">
    <w:name w:val="正文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0">
    <w:name w:val="正文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1">
    <w:name w:val="页眉 New New"/>
    <w:basedOn w:val="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1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0">
    <w:name w:val="正文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0">
    <w:name w:val="页脚 New New New New New New New"/>
    <w:basedOn w:val="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1">
    <w:name w:val="正文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1">
    <w:name w:val="页眉 New New New New New New New New"/>
    <w:basedOn w:val="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2">
    <w:name w:val="页脚 New New New New"/>
    <w:basedOn w:val="NewNew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NewNewNewNewNewNewNewNewNewNewNewNewNew0">
    <w:name w:val="正文 New New New New New New New New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1">
    <w:name w:val="页眉 New New New New New New New"/>
    <w:basedOn w:val="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1">
    <w:name w:val="页眉 New New New New New New New New New New"/>
    <w:basedOn w:val="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1">
    <w:name w:val="页脚 New New New New New New New New New New New New"/>
    <w:basedOn w:val="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">
    <w:name w:val="正文 New New New New New New New New New New New New New New New New New New New New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1">
    <w:name w:val="页眉 New New New New New New New New New New New New New"/>
    <w:basedOn w:val="NewNewNewNewNew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0">
    <w:name w:val="页脚 New New New New New New New New New New New New New New New New New New New"/>
    <w:basedOn w:val="NewNewNewNewNewNewNew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NewNewNewNewNew">
    <w:name w:val="页眉 New New New New New New New New New New New New New New New New New New New New New New New New New"/>
    <w:basedOn w:val="NewNewNewNewNewNewNewNewNewNewNewNewNewNewNewNewNewNewNewNewNewNewNewNew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NewNew0">
    <w:name w:val="正文 New New New New New New New New New New New New New New New New New New New New New New New New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2">
    <w:name w:val="页眉 New"/>
    <w:basedOn w:val="New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2">
    <w:name w:val="页眉 New New New"/>
    <w:basedOn w:val="NewNewNew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1">
    <w:name w:val="页脚 New New New New New New New New New"/>
    <w:basedOn w:val="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NewNew1">
    <w:name w:val="页脚 New New New New New New New New New New New New New New New New New New New New New New"/>
    <w:basedOn w:val="NewNewNewNewNewNewNewNewNewNew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1">
    <w:name w:val="页眉 New New New New New New New New New New New New New New New New New New New"/>
    <w:basedOn w:val="NewNewNewNewNewNewNewNewNewNewNew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NewNew1">
    <w:name w:val="页脚 New New New New New New New New New New New New New New New New New New New New New New New New New"/>
    <w:basedOn w:val="NewNewNewNewNewNewNewNewNewNewNewNewNew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NewNew1">
    <w:name w:val="页眉 New New New New New New New New New New New New New New New"/>
    <w:basedOn w:val="NewNewNewNewNewNewNew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0">
    <w:name w:val="页眉 New New New New New New New New New New New New New New New New New New New New"/>
    <w:basedOn w:val="NewNewNewNewNewNewNewNewNewNewNewNewNewNewNewNewNewNewNewNew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1">
    <w:name w:val="页脚 New New New New New New New New New New New New New New"/>
    <w:basedOn w:val="NewNewNewNewNewNewNewNewNewNewNewNew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NewNewNewNewNewNewNew1">
    <w:name w:val="页脚 New New New New New New New New New New New New New New New New New New New New"/>
    <w:basedOn w:val="NewNewNewNewNewNewNewNew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F69F-E941-4391-83F4-DB31DFE5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</Words>
  <Characters>189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2015年度部门决算公开模板</dc:title>
  <dc:subject/>
  <dc:creator>王志强</dc:creator>
  <cp:keywords/>
  <dc:description/>
  <cp:lastModifiedBy>Administrator</cp:lastModifiedBy>
  <cp:revision>2</cp:revision>
  <cp:lastPrinted>2021-08-26T07:53:00Z</cp:lastPrinted>
  <dcterms:created xsi:type="dcterms:W3CDTF">2021-08-27T03:12:00Z</dcterms:created>
  <dcterms:modified xsi:type="dcterms:W3CDTF">2021-08-27T03:12:00Z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