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第二部分</w:t>
      </w:r>
      <w:r>
        <w:rPr>
          <w:rFonts w:ascii="宋体" w:hAnsi="宋体" w:cs="宋体"/>
          <w:sz w:val="44"/>
          <w:szCs w:val="44"/>
        </w:rPr>
        <w:t xml:space="preserve"> </w:t>
      </w:r>
      <w:r>
        <w:rPr>
          <w:rFonts w:hint="eastAsia" w:ascii="宋体" w:hAnsi="宋体" w:cs="宋体"/>
          <w:sz w:val="44"/>
          <w:szCs w:val="44"/>
        </w:rPr>
        <w:t>预算表格</w:t>
      </w:r>
    </w:p>
    <w:p>
      <w:pPr>
        <w:jc w:val="center"/>
        <w:rPr>
          <w:rFonts w:ascii="宋体"/>
          <w:sz w:val="44"/>
          <w:szCs w:val="44"/>
        </w:rPr>
      </w:pPr>
      <w:r>
        <w:pict>
          <v:shape id="_x0000_i1025" o:spt="75" type="#_x0000_t75" style="height:561pt;width:412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pict>
          <v:shape id="图片 9" o:spid="_x0000_s1026" o:spt="75" type="#_x0000_t75" style="position:absolute;left:0pt;margin-top:248.3pt;height:275.1pt;width:496.45pt;mso-position-horizontal:center;mso-wrap-distance-bottom:0pt;mso-wrap-distance-left:9pt;mso-wrap-distance-right:9pt;mso-wrap-distance-top:0pt;z-index: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square"/>
          </v:shape>
        </w:pict>
      </w:r>
      <w:r>
        <w:pict>
          <v:shape id="图片 8" o:spid="_x0000_s1027" o:spt="75" type="#_x0000_t75" style="position:absolute;left:0pt;margin-top:2.9pt;height:211.35pt;width:578.5pt;mso-position-horizontal:center;mso-wrap-distance-bottom:0pt;mso-wrap-distance-left:9pt;mso-wrap-distance-right:9pt;mso-wrap-distance-top:0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square"/>
          </v:shape>
        </w:pict>
      </w: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pict>
          <v:shape id="图片 7" o:spid="_x0000_s1028" o:spt="75" type="#_x0000_t75" style="position:absolute;left:0pt;margin-top:3.45pt;height:228.7pt;width:482.9pt;mso-position-horizontal:center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square"/>
          </v:shape>
        </w:pict>
      </w:r>
    </w:p>
    <w:p>
      <w:pPr>
        <w:jc w:val="center"/>
        <w:rPr>
          <w:rFonts w:ascii="宋体"/>
          <w:sz w:val="44"/>
          <w:szCs w:val="44"/>
        </w:rPr>
      </w:pPr>
      <w:r>
        <w:pict>
          <v:shape id="_x0000_i1026" o:spt="75" type="#_x0000_t75" style="height:538.5pt;width:413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宋体"/>
          <w:sz w:val="44"/>
          <w:szCs w:val="44"/>
        </w:rPr>
      </w:pPr>
      <w:r>
        <w:pict>
          <v:shape id="_x0000_i1027" o:spt="75" type="#_x0000_t75" style="height:147pt;width:372.7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宋体"/>
          <w:sz w:val="44"/>
          <w:szCs w:val="44"/>
        </w:rPr>
      </w:pPr>
      <w:r>
        <w:pict>
          <v:shape id="_x0000_i1028" o:spt="75" type="#_x0000_t75" style="height:711pt;width:334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宋体"/>
          <w:sz w:val="44"/>
          <w:szCs w:val="44"/>
        </w:rPr>
      </w:pPr>
      <w:r>
        <w:pict>
          <v:shape id="图片 6" o:spid="_x0000_s1029" o:spt="75" type="#_x0000_t75" style="position:absolute;left:0pt;margin-top:8.05pt;height:281.65pt;width:414.7pt;mso-position-horizontal:center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square"/>
          </v:shape>
        </w:pic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pict>
          <v:shape id="_x0000_i1029" o:spt="75" type="#_x0000_t75" style="height:345pt;width:285.7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D82"/>
    <w:rsid w:val="000101F5"/>
    <w:rsid w:val="00056CEA"/>
    <w:rsid w:val="0007548E"/>
    <w:rsid w:val="00092780"/>
    <w:rsid w:val="000A6328"/>
    <w:rsid w:val="000B4F2F"/>
    <w:rsid w:val="001047E4"/>
    <w:rsid w:val="00104B13"/>
    <w:rsid w:val="00110737"/>
    <w:rsid w:val="001404BB"/>
    <w:rsid w:val="00157281"/>
    <w:rsid w:val="00177870"/>
    <w:rsid w:val="00215D06"/>
    <w:rsid w:val="00222D63"/>
    <w:rsid w:val="00247B2E"/>
    <w:rsid w:val="002D29BD"/>
    <w:rsid w:val="002D322A"/>
    <w:rsid w:val="002E44C2"/>
    <w:rsid w:val="003053BB"/>
    <w:rsid w:val="00325CA3"/>
    <w:rsid w:val="0033665E"/>
    <w:rsid w:val="00345A27"/>
    <w:rsid w:val="003536DB"/>
    <w:rsid w:val="003851DB"/>
    <w:rsid w:val="003D4AB5"/>
    <w:rsid w:val="003E4B14"/>
    <w:rsid w:val="004252C4"/>
    <w:rsid w:val="00443466"/>
    <w:rsid w:val="004657FE"/>
    <w:rsid w:val="00481284"/>
    <w:rsid w:val="004957B8"/>
    <w:rsid w:val="004C78F3"/>
    <w:rsid w:val="005229CD"/>
    <w:rsid w:val="0056080C"/>
    <w:rsid w:val="00561588"/>
    <w:rsid w:val="00597383"/>
    <w:rsid w:val="005A7CAC"/>
    <w:rsid w:val="005B1BD9"/>
    <w:rsid w:val="005E22B2"/>
    <w:rsid w:val="005E2835"/>
    <w:rsid w:val="0060620A"/>
    <w:rsid w:val="006501FC"/>
    <w:rsid w:val="006945E0"/>
    <w:rsid w:val="006E334D"/>
    <w:rsid w:val="00700708"/>
    <w:rsid w:val="007434BC"/>
    <w:rsid w:val="007609A7"/>
    <w:rsid w:val="00772048"/>
    <w:rsid w:val="007F1291"/>
    <w:rsid w:val="008122E2"/>
    <w:rsid w:val="008125E1"/>
    <w:rsid w:val="008232E1"/>
    <w:rsid w:val="0084538F"/>
    <w:rsid w:val="00874779"/>
    <w:rsid w:val="0088363D"/>
    <w:rsid w:val="00894D75"/>
    <w:rsid w:val="008B4295"/>
    <w:rsid w:val="00923F7E"/>
    <w:rsid w:val="00932641"/>
    <w:rsid w:val="00934AE0"/>
    <w:rsid w:val="00940338"/>
    <w:rsid w:val="009476ED"/>
    <w:rsid w:val="0096302E"/>
    <w:rsid w:val="00964D3E"/>
    <w:rsid w:val="00993A67"/>
    <w:rsid w:val="009F5019"/>
    <w:rsid w:val="009F6825"/>
    <w:rsid w:val="00A1135E"/>
    <w:rsid w:val="00A274F5"/>
    <w:rsid w:val="00A27904"/>
    <w:rsid w:val="00A34428"/>
    <w:rsid w:val="00A7565E"/>
    <w:rsid w:val="00A85D82"/>
    <w:rsid w:val="00A85F1B"/>
    <w:rsid w:val="00A90C71"/>
    <w:rsid w:val="00AC459E"/>
    <w:rsid w:val="00AC47C8"/>
    <w:rsid w:val="00AC7A1E"/>
    <w:rsid w:val="00AE6515"/>
    <w:rsid w:val="00AF64D0"/>
    <w:rsid w:val="00B107DB"/>
    <w:rsid w:val="00B3573A"/>
    <w:rsid w:val="00B46204"/>
    <w:rsid w:val="00B63806"/>
    <w:rsid w:val="00BA6131"/>
    <w:rsid w:val="00BA7D8A"/>
    <w:rsid w:val="00BB4C4D"/>
    <w:rsid w:val="00BB5DA4"/>
    <w:rsid w:val="00BC1D35"/>
    <w:rsid w:val="00BE1B3B"/>
    <w:rsid w:val="00BF7DF0"/>
    <w:rsid w:val="00C15441"/>
    <w:rsid w:val="00C6610E"/>
    <w:rsid w:val="00CD02FB"/>
    <w:rsid w:val="00CF25D6"/>
    <w:rsid w:val="00D10792"/>
    <w:rsid w:val="00D2655C"/>
    <w:rsid w:val="00D36330"/>
    <w:rsid w:val="00D40AA8"/>
    <w:rsid w:val="00D50AD8"/>
    <w:rsid w:val="00D5519D"/>
    <w:rsid w:val="00D7630E"/>
    <w:rsid w:val="00DB62A7"/>
    <w:rsid w:val="00E1397E"/>
    <w:rsid w:val="00E16693"/>
    <w:rsid w:val="00E23990"/>
    <w:rsid w:val="00EE1481"/>
    <w:rsid w:val="00EE39E7"/>
    <w:rsid w:val="00EF70F2"/>
    <w:rsid w:val="00F2670E"/>
    <w:rsid w:val="00F4377C"/>
    <w:rsid w:val="00F45560"/>
    <w:rsid w:val="00F93880"/>
    <w:rsid w:val="00FA53A1"/>
    <w:rsid w:val="00FC65A9"/>
    <w:rsid w:val="00FE3230"/>
    <w:rsid w:val="00FF3122"/>
    <w:rsid w:val="0C353F20"/>
    <w:rsid w:val="273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6"/>
    <w:link w:val="5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ate Char"/>
    <w:basedOn w:val="6"/>
    <w:link w:val="2"/>
    <w:semiHidden/>
    <w:locked/>
    <w:uiPriority w:val="99"/>
    <w:rPr>
      <w:rFonts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15</Pages>
  <Words>419</Words>
  <Characters>2389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2017-02-19T08:15:00Z</dcterms:created>
  <dc:creator>WANG</dc:creator>
  <cp:lastModifiedBy>lenovo</cp:lastModifiedBy>
  <dcterms:modified xsi:type="dcterms:W3CDTF">2017-11-22T07:45:45Z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